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D374" w14:textId="1D2020D6" w:rsidR="00DB08EF" w:rsidRDefault="00214030" w:rsidP="000720CE">
      <w:pPr>
        <w:pStyle w:val="Otsikko"/>
      </w:pPr>
      <w:r w:rsidRPr="00214030">
        <w:t>Anomus diakonian virkaan vihkimiseksi</w:t>
      </w:r>
    </w:p>
    <w:p w14:paraId="1D2B4179" w14:textId="60FA8F91" w:rsidR="008043EE" w:rsidRDefault="00214030" w:rsidP="00214030">
      <w:pPr>
        <w:pStyle w:val="Alaotsikko"/>
      </w:pPr>
      <w:r>
        <w:t>Ohjeet anomuksen laatimiseksi</w:t>
      </w:r>
    </w:p>
    <w:p w14:paraId="4D354860" w14:textId="2F34AA1B" w:rsidR="00C731C9" w:rsidRDefault="00C731C9" w:rsidP="00851C68">
      <w:pPr>
        <w:pStyle w:val="Luettelokappale"/>
        <w:numPr>
          <w:ilvl w:val="0"/>
          <w:numId w:val="2"/>
        </w:numPr>
      </w:pPr>
      <w:r>
        <w:t xml:space="preserve">Täytä </w:t>
      </w:r>
      <w:r w:rsidR="00F5420D">
        <w:t xml:space="preserve">verkossa </w:t>
      </w:r>
      <w:r w:rsidR="009510CA">
        <w:t>lomak</w:t>
      </w:r>
      <w:r w:rsidR="00EA0B2B">
        <w:t>e</w:t>
      </w:r>
      <w:r w:rsidR="009510CA">
        <w:t xml:space="preserve"> </w:t>
      </w:r>
      <w:hyperlink r:id="rId11" w:history="1">
        <w:r w:rsidR="009510CA" w:rsidRPr="00D02418">
          <w:rPr>
            <w:rStyle w:val="Hyperlinkki"/>
          </w:rPr>
          <w:t>Sähköinen anomuslomake diakonian virkaan vihkimiseksi</w:t>
        </w:r>
      </w:hyperlink>
    </w:p>
    <w:p w14:paraId="00327D85" w14:textId="77777777" w:rsidR="001E325A" w:rsidRDefault="00C12883" w:rsidP="00851C68">
      <w:pPr>
        <w:pStyle w:val="Luettelokappale"/>
        <w:numPr>
          <w:ilvl w:val="0"/>
          <w:numId w:val="2"/>
        </w:numPr>
      </w:pPr>
      <w:r>
        <w:t>Laita lomakkeen liitteeksi:</w:t>
      </w:r>
    </w:p>
    <w:p w14:paraId="49B8E100" w14:textId="77777777" w:rsidR="006139C4" w:rsidRDefault="00C731C9" w:rsidP="00851C68">
      <w:pPr>
        <w:pStyle w:val="Luettelokappale"/>
      </w:pPr>
      <w:r>
        <w:t>esittelykirje aiheesta: Hengellinen matkakertomukseni - miksi toivon vihkimystä diakonian virkaan Suomen evankelis-luterilaisessa kirkossa (1-2 sivua).</w:t>
      </w:r>
    </w:p>
    <w:p w14:paraId="51E74805" w14:textId="77777777" w:rsidR="006139C4" w:rsidRDefault="00C731C9" w:rsidP="00851C68">
      <w:pPr>
        <w:pStyle w:val="Luettelokappale"/>
      </w:pPr>
      <w:r>
        <w:t>kopio diakonian virkaan kelpoistavasta tutkinnosta</w:t>
      </w:r>
    </w:p>
    <w:p w14:paraId="65BEFE92" w14:textId="77777777" w:rsidR="00F27855" w:rsidRDefault="00C731C9" w:rsidP="00851C68">
      <w:pPr>
        <w:pStyle w:val="Luettelokappale"/>
      </w:pPr>
      <w:r>
        <w:t>virkatodistus, jossa on tieto kasteesta ja konfirmaatiosta (tämä ei ole välttämätön, jos jossakin asiakirjassa on hakijan henkilötunnus)</w:t>
      </w:r>
    </w:p>
    <w:p w14:paraId="666DA47F" w14:textId="77777777" w:rsidR="00F27855" w:rsidRDefault="00C731C9" w:rsidP="00851C68">
      <w:pPr>
        <w:pStyle w:val="Luettelokappale"/>
      </w:pPr>
      <w:r>
        <w:t>seurakuntaharjoittelun sanallinen arviointi</w:t>
      </w:r>
    </w:p>
    <w:p w14:paraId="76184FA0" w14:textId="77777777" w:rsidR="00F27855" w:rsidRDefault="00C731C9" w:rsidP="00851C68">
      <w:pPr>
        <w:pStyle w:val="Luettelokappale"/>
      </w:pPr>
      <w:r>
        <w:t>CV tai ansioluettelo</w:t>
      </w:r>
    </w:p>
    <w:p w14:paraId="076297DA" w14:textId="56FFAF54" w:rsidR="00DA21B2" w:rsidRDefault="00FE61B5" w:rsidP="00851C68">
      <w:pPr>
        <w:pStyle w:val="Luettelokappale"/>
        <w:numPr>
          <w:ilvl w:val="0"/>
          <w:numId w:val="2"/>
        </w:numPr>
      </w:pPr>
      <w:r>
        <w:t>Kun allekirjoitat</w:t>
      </w:r>
      <w:r w:rsidR="008817DF">
        <w:t xml:space="preserve"> lomakkeen sähköisesti</w:t>
      </w:r>
      <w:r>
        <w:t xml:space="preserve"> ja lähetät </w:t>
      </w:r>
      <w:r w:rsidR="008817DF">
        <w:t>sen</w:t>
      </w:r>
      <w:r>
        <w:t xml:space="preserve"> liitteineen</w:t>
      </w:r>
      <w:r w:rsidR="00525828">
        <w:t xml:space="preserve">, </w:t>
      </w:r>
      <w:r w:rsidR="00C731C9">
        <w:t xml:space="preserve">suostut </w:t>
      </w:r>
      <w:r w:rsidR="00525828">
        <w:t xml:space="preserve">samalla </w:t>
      </w:r>
      <w:r w:rsidR="00C731C9">
        <w:t>siihen, että tietojasi kirjataan Tampereen hiippakunnassa diakonian virkaan vihittyjen henkilörekisteriin, jota ylläpidetään tuomiokapitulissa diakonian virkaan vihityistä.</w:t>
      </w:r>
    </w:p>
    <w:p w14:paraId="29F600F5" w14:textId="1AE24B6A" w:rsidR="008817DF" w:rsidRDefault="00FD1D45" w:rsidP="008817DF">
      <w:r>
        <w:t>Lisätietoja antavat</w:t>
      </w:r>
    </w:p>
    <w:p w14:paraId="7673D907" w14:textId="7E60A9A7" w:rsidR="00FD1D45" w:rsidRDefault="004E2B2A" w:rsidP="00851C68">
      <w:pPr>
        <w:pStyle w:val="Luettelokappale"/>
      </w:pPr>
      <w:r>
        <w:t xml:space="preserve">vs. </w:t>
      </w:r>
      <w:r w:rsidR="00851C68">
        <w:t xml:space="preserve">asiantuntija </w:t>
      </w:r>
      <w:r w:rsidR="00851C68">
        <w:t>Sari Peltonen</w:t>
      </w:r>
      <w:r>
        <w:t>, 0</w:t>
      </w:r>
      <w:r w:rsidR="00851C68">
        <w:t>400 910</w:t>
      </w:r>
      <w:r w:rsidR="00022AF4">
        <w:t> </w:t>
      </w:r>
      <w:r w:rsidR="00851C68">
        <w:t>773</w:t>
      </w:r>
      <w:r w:rsidR="00022AF4">
        <w:t xml:space="preserve"> tai </w:t>
      </w:r>
      <w:hyperlink r:id="rId12" w:history="1">
        <w:r w:rsidR="00022AF4" w:rsidRPr="00FE3C42">
          <w:rPr>
            <w:rStyle w:val="Hyperlinkki"/>
          </w:rPr>
          <w:t>sari.peltonen@evl.fi</w:t>
        </w:r>
      </w:hyperlink>
    </w:p>
    <w:p w14:paraId="1BF18A04" w14:textId="2FEF68AD" w:rsidR="00022AF4" w:rsidRPr="00DA21B2" w:rsidRDefault="00022AF4" w:rsidP="00851C68">
      <w:pPr>
        <w:pStyle w:val="Luettelokappale"/>
      </w:pPr>
      <w:r>
        <w:t xml:space="preserve">notaari, rovasti Hannu Laukkonen, 0400 926 730 tai </w:t>
      </w:r>
      <w:hyperlink r:id="rId13" w:history="1">
        <w:r w:rsidRPr="00FE3C42">
          <w:rPr>
            <w:rStyle w:val="Hyperlinkki"/>
          </w:rPr>
          <w:t>hannu.laukkonen@evl.fi</w:t>
        </w:r>
      </w:hyperlink>
      <w:r>
        <w:t xml:space="preserve"> </w:t>
      </w:r>
    </w:p>
    <w:sectPr w:rsidR="00022AF4" w:rsidRPr="00DA21B2" w:rsidSect="00764064">
      <w:headerReference w:type="default" r:id="rId14"/>
      <w:footerReference w:type="default" r:id="rId15"/>
      <w:pgSz w:w="11906" w:h="16838"/>
      <w:pgMar w:top="1417" w:right="1134" w:bottom="1417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EA5C" w14:textId="77777777" w:rsidR="008451FF" w:rsidRDefault="008451FF" w:rsidP="00EF2733">
      <w:pPr>
        <w:spacing w:before="0" w:line="240" w:lineRule="auto"/>
      </w:pPr>
      <w:r>
        <w:separator/>
      </w:r>
    </w:p>
  </w:endnote>
  <w:endnote w:type="continuationSeparator" w:id="0">
    <w:p w14:paraId="0587AAB4" w14:textId="77777777" w:rsidR="008451FF" w:rsidRDefault="008451FF" w:rsidP="00EF27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216C" w14:textId="77777777" w:rsidR="00DF226D" w:rsidRPr="00DF226D" w:rsidRDefault="00D17F3E" w:rsidP="00E63C94">
    <w:pPr>
      <w:pStyle w:val="Alatunniste"/>
      <w:jc w:val="center"/>
      <w:rPr>
        <w:sz w:val="18"/>
        <w:szCs w:val="18"/>
      </w:rPr>
    </w:pPr>
    <w:r w:rsidRPr="004501D2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14D30" wp14:editId="152ADB25">
              <wp:simplePos x="0" y="0"/>
              <wp:positionH relativeFrom="column">
                <wp:posOffset>-715645</wp:posOffset>
              </wp:positionH>
              <wp:positionV relativeFrom="paragraph">
                <wp:posOffset>227854</wp:posOffset>
              </wp:positionV>
              <wp:extent cx="7566025" cy="45085"/>
              <wp:effectExtent l="0" t="0" r="0" b="0"/>
              <wp:wrapNone/>
              <wp:docPr id="2" name="Suorakulmio 2" descr="Alatunnisteen yhteystiedot löytyvät netistä: tampereenhiippakunta.fi/yhteystiedo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66025" cy="45085"/>
                      </a:xfrm>
                      <a:prstGeom prst="rect">
                        <a:avLst/>
                      </a:prstGeom>
                      <a:solidFill>
                        <a:srgbClr val="81AE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FDF811" id="Suorakulmio 2" o:spid="_x0000_s1026" alt="Alatunnisteen yhteystiedot löytyvät netistä: tampereenhiippakunta.fi/yhteystiedot" style="position:absolute;margin-left:-56.35pt;margin-top:17.95pt;width:595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" fillcolor="#81ae38" stroked="f" strokeweight="1pt"/>
          </w:pict>
        </mc:Fallback>
      </mc:AlternateContent>
    </w:r>
    <w:r>
      <w:rPr>
        <w:b/>
        <w:bCs/>
      </w:rPr>
      <w:br/>
    </w:r>
    <w:r w:rsidRPr="00D17F3E">
      <w:rPr>
        <w:b/>
        <w:bCs/>
        <w:sz w:val="24"/>
        <w:szCs w:val="24"/>
      </w:rPr>
      <w:br/>
    </w:r>
    <w:r w:rsidR="00DF226D" w:rsidRPr="00764064">
      <w:rPr>
        <w:b/>
        <w:bCs/>
        <w:sz w:val="18"/>
        <w:szCs w:val="18"/>
      </w:rPr>
      <w:t>Tampereen hiippakunta</w:t>
    </w:r>
    <w:r w:rsidR="00E5690A" w:rsidRPr="00764064">
      <w:rPr>
        <w:b/>
        <w:bCs/>
        <w:sz w:val="18"/>
        <w:szCs w:val="18"/>
      </w:rPr>
      <w:t xml:space="preserve"> </w:t>
    </w:r>
    <w:r w:rsidR="00764064">
      <w:rPr>
        <w:sz w:val="18"/>
        <w:szCs w:val="18"/>
      </w:rPr>
      <w:t xml:space="preserve">    </w:t>
    </w:r>
    <w:proofErr w:type="spellStart"/>
    <w:r w:rsidR="00DF226D" w:rsidRPr="005C50EB">
      <w:rPr>
        <w:sz w:val="18"/>
        <w:szCs w:val="18"/>
      </w:rPr>
      <w:t>The</w:t>
    </w:r>
    <w:proofErr w:type="spellEnd"/>
    <w:r w:rsidR="00DF226D" w:rsidRPr="005C50EB">
      <w:rPr>
        <w:sz w:val="18"/>
        <w:szCs w:val="18"/>
      </w:rPr>
      <w:t xml:space="preserve"> </w:t>
    </w:r>
    <w:proofErr w:type="spellStart"/>
    <w:r w:rsidR="00DF226D" w:rsidRPr="005C50EB">
      <w:rPr>
        <w:sz w:val="18"/>
        <w:szCs w:val="18"/>
      </w:rPr>
      <w:t>Diocese</w:t>
    </w:r>
    <w:proofErr w:type="spellEnd"/>
    <w:r w:rsidR="00DF226D" w:rsidRPr="005C50EB">
      <w:rPr>
        <w:sz w:val="18"/>
        <w:szCs w:val="18"/>
      </w:rPr>
      <w:t xml:space="preserve"> of Tampere</w:t>
    </w:r>
    <w:r w:rsidR="00DF226D">
      <w:rPr>
        <w:sz w:val="18"/>
        <w:szCs w:val="18"/>
      </w:rPr>
      <w:br/>
    </w:r>
    <w:r w:rsidR="004501D2" w:rsidRPr="007E1F20">
      <w:rPr>
        <w:sz w:val="12"/>
        <w:szCs w:val="12"/>
      </w:rPr>
      <w:br/>
    </w:r>
    <w:r w:rsidR="00E5690A" w:rsidRPr="005C50EB">
      <w:rPr>
        <w:sz w:val="14"/>
        <w:szCs w:val="14"/>
      </w:rPr>
      <w:t>V</w:t>
    </w:r>
    <w:r w:rsidR="001C0649" w:rsidRPr="005C50EB">
      <w:rPr>
        <w:sz w:val="14"/>
        <w:szCs w:val="14"/>
      </w:rPr>
      <w:t>erkossa:</w:t>
    </w:r>
    <w:r w:rsidR="00475F1A" w:rsidRPr="00764064">
      <w:rPr>
        <w:color w:val="808080" w:themeColor="background1" w:themeShade="80"/>
        <w:sz w:val="16"/>
        <w:szCs w:val="16"/>
      </w:rPr>
      <w:br/>
    </w:r>
    <w:r w:rsidR="001C0649" w:rsidRPr="00764064">
      <w:rPr>
        <w:color w:val="808080" w:themeColor="background1" w:themeShade="80"/>
        <w:sz w:val="4"/>
        <w:szCs w:val="4"/>
      </w:rPr>
      <w:br/>
    </w:r>
    <w:hyperlink r:id="rId1" w:history="1">
      <w:r w:rsidR="00DF226D" w:rsidRPr="00764064">
        <w:rPr>
          <w:rStyle w:val="Hyperlinkki"/>
          <w:color w:val="auto"/>
          <w:sz w:val="16"/>
          <w:szCs w:val="16"/>
        </w:rPr>
        <w:t>tampere.tuomiokapituli@evl.fi</w:t>
      </w:r>
    </w:hyperlink>
    <w:r w:rsidR="00E63C94" w:rsidRPr="00764064">
      <w:rPr>
        <w:b/>
        <w:bCs/>
        <w:sz w:val="16"/>
        <w:szCs w:val="16"/>
      </w:rPr>
      <w:t xml:space="preserve"> </w:t>
    </w:r>
    <w:r w:rsidR="00E63C94" w:rsidRPr="00764064">
      <w:rPr>
        <w:sz w:val="16"/>
        <w:szCs w:val="16"/>
      </w:rPr>
      <w:t xml:space="preserve"> </w:t>
    </w:r>
    <w:r w:rsidR="00E63C94" w:rsidRPr="00764064">
      <w:rPr>
        <w:rFonts w:cs="Arial"/>
        <w:b/>
        <w:bCs/>
        <w:color w:val="9E2B1E"/>
        <w:sz w:val="16"/>
        <w:szCs w:val="16"/>
      </w:rPr>
      <w:t>▪</w:t>
    </w:r>
    <w:r w:rsidR="00E63C94" w:rsidRPr="00764064">
      <w:rPr>
        <w:sz w:val="16"/>
        <w:szCs w:val="16"/>
      </w:rPr>
      <w:t xml:space="preserve">  </w:t>
    </w:r>
    <w:hyperlink r:id="rId2" w:history="1">
      <w:r w:rsidR="00DF226D" w:rsidRPr="00764064">
        <w:rPr>
          <w:rStyle w:val="Hyperlinkki"/>
          <w:color w:val="auto"/>
          <w:sz w:val="16"/>
          <w:szCs w:val="16"/>
        </w:rPr>
        <w:t>tampereenhiippakunta.fi</w:t>
      </w:r>
    </w:hyperlink>
    <w:r w:rsidR="00E63C94" w:rsidRPr="00764064">
      <w:rPr>
        <w:b/>
        <w:bCs/>
        <w:sz w:val="16"/>
        <w:szCs w:val="16"/>
      </w:rPr>
      <w:t xml:space="preserve"> </w:t>
    </w:r>
    <w:r w:rsidR="00E63C94" w:rsidRPr="00764064">
      <w:rPr>
        <w:sz w:val="16"/>
        <w:szCs w:val="16"/>
      </w:rPr>
      <w:t xml:space="preserve"> </w:t>
    </w:r>
    <w:r w:rsidR="00E63C94" w:rsidRPr="00764064">
      <w:rPr>
        <w:rFonts w:cs="Arial"/>
        <w:b/>
        <w:bCs/>
        <w:color w:val="9E2B1E"/>
        <w:sz w:val="16"/>
        <w:szCs w:val="16"/>
      </w:rPr>
      <w:t>▪</w:t>
    </w:r>
    <w:r w:rsidR="00E63C94" w:rsidRPr="00764064">
      <w:rPr>
        <w:sz w:val="16"/>
        <w:szCs w:val="16"/>
      </w:rPr>
      <w:t xml:space="preserve">  </w:t>
    </w:r>
    <w:hyperlink r:id="rId3" w:history="1">
      <w:r w:rsidR="00475F1A" w:rsidRPr="00764064">
        <w:rPr>
          <w:rStyle w:val="Hyperlinkki"/>
          <w:color w:val="auto"/>
          <w:sz w:val="16"/>
          <w:szCs w:val="16"/>
        </w:rPr>
        <w:t>tampereenhiippakunta.fi/yhteystiedot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01E46" w14:textId="77777777" w:rsidR="008451FF" w:rsidRDefault="008451FF" w:rsidP="00EF2733">
      <w:pPr>
        <w:spacing w:before="0" w:line="240" w:lineRule="auto"/>
      </w:pPr>
      <w:r>
        <w:separator/>
      </w:r>
    </w:p>
  </w:footnote>
  <w:footnote w:type="continuationSeparator" w:id="0">
    <w:p w14:paraId="6C35AF05" w14:textId="77777777" w:rsidR="008451FF" w:rsidRDefault="008451FF" w:rsidP="00EF27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E5EA" w14:textId="77777777" w:rsidR="00EF2733" w:rsidRDefault="00EF2733">
    <w:pPr>
      <w:pStyle w:val="Yltunniste"/>
    </w:pPr>
    <w:r>
      <w:rPr>
        <w:noProof/>
      </w:rPr>
      <w:drawing>
        <wp:inline distT="0" distB="0" distL="0" distR="0" wp14:anchorId="6DC8EDD6" wp14:editId="50591E6E">
          <wp:extent cx="2340000" cy="248400"/>
          <wp:effectExtent l="0" t="0" r="3175" b="0"/>
          <wp:docPr id="1" name="Kuva 1" descr="Tampereen hiippa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n-hiippakunta-tunnus-vaaka-6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4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15C">
      <w:tab/>
    </w:r>
    <w:r w:rsidR="00EE515C">
      <w:tab/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begin"/>
    </w:r>
    <w:r w:rsidR="00A457AB" w:rsidRPr="00A457AB">
      <w:rPr>
        <w:b/>
        <w:bCs/>
        <w:color w:val="A6A6A6" w:themeColor="background1" w:themeShade="A6"/>
        <w:sz w:val="16"/>
        <w:szCs w:val="16"/>
      </w:rPr>
      <w:instrText>PAGE  \* Arabic  \* MERGEFORMAT</w:instrTex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separate"/>
    </w:r>
    <w:r w:rsidR="00A457AB" w:rsidRPr="00A457AB">
      <w:rPr>
        <w:b/>
        <w:bCs/>
        <w:color w:val="A6A6A6" w:themeColor="background1" w:themeShade="A6"/>
        <w:sz w:val="16"/>
        <w:szCs w:val="16"/>
      </w:rPr>
      <w:t>1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end"/>
    </w:r>
    <w:r w:rsidR="00A457AB" w:rsidRPr="00A457AB">
      <w:rPr>
        <w:color w:val="A6A6A6" w:themeColor="background1" w:themeShade="A6"/>
        <w:sz w:val="16"/>
        <w:szCs w:val="16"/>
      </w:rPr>
      <w:t xml:space="preserve"> </w:t>
    </w:r>
    <w:r w:rsidR="00A457AB">
      <w:rPr>
        <w:color w:val="A6A6A6" w:themeColor="background1" w:themeShade="A6"/>
        <w:sz w:val="16"/>
        <w:szCs w:val="16"/>
      </w:rPr>
      <w:t>(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begin"/>
    </w:r>
    <w:r w:rsidR="00A457AB" w:rsidRPr="00A457AB">
      <w:rPr>
        <w:b/>
        <w:bCs/>
        <w:color w:val="A6A6A6" w:themeColor="background1" w:themeShade="A6"/>
        <w:sz w:val="16"/>
        <w:szCs w:val="16"/>
      </w:rPr>
      <w:instrText>NUMPAGES  \* Arabic  \* MERGEFORMAT</w:instrTex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separate"/>
    </w:r>
    <w:r w:rsidR="00A457AB" w:rsidRPr="00A457AB">
      <w:rPr>
        <w:b/>
        <w:bCs/>
        <w:color w:val="A6A6A6" w:themeColor="background1" w:themeShade="A6"/>
        <w:sz w:val="16"/>
        <w:szCs w:val="16"/>
      </w:rPr>
      <w:t>2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end"/>
    </w:r>
    <w:r w:rsidR="00A457AB" w:rsidRPr="00A457AB">
      <w:rPr>
        <w:color w:val="A6A6A6" w:themeColor="background1" w:themeShade="A6"/>
        <w:sz w:val="16"/>
        <w:szCs w:val="16"/>
      </w:rPr>
      <w:t>)</w:t>
    </w:r>
  </w:p>
  <w:p w14:paraId="676E0B10" w14:textId="77777777" w:rsidR="00AD163A" w:rsidRDefault="00EE515C">
    <w:pPr>
      <w:pStyle w:val="Yltunniste"/>
    </w:pPr>
    <w:r>
      <w:br/>
    </w:r>
  </w:p>
  <w:p w14:paraId="03AB427A" w14:textId="77777777" w:rsidR="00AD163A" w:rsidRDefault="00AD16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71D"/>
    <w:multiLevelType w:val="hybridMultilevel"/>
    <w:tmpl w:val="27543F82"/>
    <w:lvl w:ilvl="0" w:tplc="D30C06E6">
      <w:start w:val="1"/>
      <w:numFmt w:val="bullet"/>
      <w:pStyle w:val="Luettelokappa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18B"/>
    <w:multiLevelType w:val="hybridMultilevel"/>
    <w:tmpl w:val="23F01F0E"/>
    <w:lvl w:ilvl="0" w:tplc="BC8C0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1733A"/>
    <w:multiLevelType w:val="hybridMultilevel"/>
    <w:tmpl w:val="874872FE"/>
    <w:lvl w:ilvl="0" w:tplc="2ECCB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0127CE"/>
    <w:multiLevelType w:val="hybridMultilevel"/>
    <w:tmpl w:val="AB1614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47F9F"/>
    <w:multiLevelType w:val="hybridMultilevel"/>
    <w:tmpl w:val="A55890C8"/>
    <w:lvl w:ilvl="0" w:tplc="E5CC7EE2">
      <w:start w:val="1"/>
      <w:numFmt w:val="bullet"/>
      <w:lvlText w:val="▪"/>
      <w:lvlJc w:val="left"/>
      <w:pPr>
        <w:ind w:left="1174" w:hanging="360"/>
      </w:pPr>
      <w:rPr>
        <w:rFonts w:ascii="Arial" w:hAnsi="Arial" w:hint="default"/>
        <w:color w:val="9E2B1E"/>
      </w:rPr>
    </w:lvl>
    <w:lvl w:ilvl="1" w:tplc="040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6B043E19"/>
    <w:multiLevelType w:val="hybridMultilevel"/>
    <w:tmpl w:val="1B168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11"/>
    <w:rsid w:val="00022AF4"/>
    <w:rsid w:val="000720CE"/>
    <w:rsid w:val="000E1AA6"/>
    <w:rsid w:val="00131BF5"/>
    <w:rsid w:val="00171AA7"/>
    <w:rsid w:val="0017368C"/>
    <w:rsid w:val="001951E8"/>
    <w:rsid w:val="001B32CA"/>
    <w:rsid w:val="001C0649"/>
    <w:rsid w:val="001E325A"/>
    <w:rsid w:val="00214030"/>
    <w:rsid w:val="00281654"/>
    <w:rsid w:val="002B4791"/>
    <w:rsid w:val="00300D7C"/>
    <w:rsid w:val="003577A0"/>
    <w:rsid w:val="00371B32"/>
    <w:rsid w:val="003F5DC9"/>
    <w:rsid w:val="004501D2"/>
    <w:rsid w:val="0047322C"/>
    <w:rsid w:val="00475F1A"/>
    <w:rsid w:val="004C52E4"/>
    <w:rsid w:val="004E2B2A"/>
    <w:rsid w:val="00510A1C"/>
    <w:rsid w:val="00525828"/>
    <w:rsid w:val="005C50EB"/>
    <w:rsid w:val="006139C4"/>
    <w:rsid w:val="0063755E"/>
    <w:rsid w:val="00663445"/>
    <w:rsid w:val="00691303"/>
    <w:rsid w:val="006E72A3"/>
    <w:rsid w:val="00764064"/>
    <w:rsid w:val="007A7566"/>
    <w:rsid w:val="007B45BF"/>
    <w:rsid w:val="007E1F20"/>
    <w:rsid w:val="008043EE"/>
    <w:rsid w:val="008451FF"/>
    <w:rsid w:val="00851C68"/>
    <w:rsid w:val="00867950"/>
    <w:rsid w:val="00874B66"/>
    <w:rsid w:val="008817DF"/>
    <w:rsid w:val="008C6DE8"/>
    <w:rsid w:val="009510CA"/>
    <w:rsid w:val="00957115"/>
    <w:rsid w:val="00976B16"/>
    <w:rsid w:val="00A44621"/>
    <w:rsid w:val="00A457AB"/>
    <w:rsid w:val="00AD163A"/>
    <w:rsid w:val="00AF7D53"/>
    <w:rsid w:val="00B67A4E"/>
    <w:rsid w:val="00B81EE6"/>
    <w:rsid w:val="00BB1A5B"/>
    <w:rsid w:val="00C12883"/>
    <w:rsid w:val="00C20A97"/>
    <w:rsid w:val="00C31E09"/>
    <w:rsid w:val="00C45521"/>
    <w:rsid w:val="00C731C9"/>
    <w:rsid w:val="00CA6185"/>
    <w:rsid w:val="00D02418"/>
    <w:rsid w:val="00D17F3E"/>
    <w:rsid w:val="00DA21B2"/>
    <w:rsid w:val="00DB08EF"/>
    <w:rsid w:val="00DB47EA"/>
    <w:rsid w:val="00DF226D"/>
    <w:rsid w:val="00E41111"/>
    <w:rsid w:val="00E5690A"/>
    <w:rsid w:val="00E63C94"/>
    <w:rsid w:val="00E96AE6"/>
    <w:rsid w:val="00EA0B2B"/>
    <w:rsid w:val="00EA33B8"/>
    <w:rsid w:val="00EE515C"/>
    <w:rsid w:val="00EF2733"/>
    <w:rsid w:val="00F27855"/>
    <w:rsid w:val="00F5420D"/>
    <w:rsid w:val="00F667D0"/>
    <w:rsid w:val="00FB1027"/>
    <w:rsid w:val="00FB14B8"/>
    <w:rsid w:val="00FC337B"/>
    <w:rsid w:val="00FD1D45"/>
    <w:rsid w:val="00FD4D3F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B3DA5"/>
  <w15:chartTrackingRefBased/>
  <w15:docId w15:val="{6DE67B9F-ACAA-4448-9A26-F09D33BC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"/>
    <w:qFormat/>
    <w:rsid w:val="0017368C"/>
    <w:pPr>
      <w:spacing w:before="160" w:after="0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273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2733"/>
  </w:style>
  <w:style w:type="paragraph" w:styleId="Alatunniste">
    <w:name w:val="footer"/>
    <w:basedOn w:val="Normaali"/>
    <w:link w:val="AlatunnisteChar"/>
    <w:uiPriority w:val="99"/>
    <w:unhideWhenUsed/>
    <w:rsid w:val="00EF273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2733"/>
  </w:style>
  <w:style w:type="paragraph" w:styleId="Eivli">
    <w:name w:val="No Spacing"/>
    <w:aliases w:val="ei väliä"/>
    <w:autoRedefine/>
    <w:uiPriority w:val="1"/>
    <w:qFormat/>
    <w:rsid w:val="00FB14B8"/>
    <w:pPr>
      <w:spacing w:after="0" w:line="240" w:lineRule="auto"/>
    </w:pPr>
    <w:rPr>
      <w:rFonts w:ascii="Arial" w:hAnsi="Arial" w:cstheme="minorHAnsi"/>
    </w:rPr>
  </w:style>
  <w:style w:type="paragraph" w:styleId="Otsikko">
    <w:name w:val="Title"/>
    <w:aliases w:val="pääotsikko"/>
    <w:basedOn w:val="Normaali"/>
    <w:next w:val="Normaali"/>
    <w:link w:val="OtsikkoChar"/>
    <w:autoRedefine/>
    <w:uiPriority w:val="10"/>
    <w:qFormat/>
    <w:rsid w:val="000720CE"/>
    <w:pPr>
      <w:spacing w:before="800" w:after="60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0720CE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Alaotsikko">
    <w:name w:val="Subtitle"/>
    <w:aliases w:val="väliotsikko"/>
    <w:basedOn w:val="Normaali"/>
    <w:next w:val="Normaali"/>
    <w:link w:val="AlaotsikkoChar"/>
    <w:autoRedefine/>
    <w:uiPriority w:val="11"/>
    <w:qFormat/>
    <w:rsid w:val="008043EE"/>
    <w:pPr>
      <w:numPr>
        <w:ilvl w:val="1"/>
      </w:numPr>
      <w:spacing w:before="280" w:after="200"/>
    </w:pPr>
    <w:rPr>
      <w:rFonts w:eastAsiaTheme="minorEastAsia"/>
      <w:bCs/>
      <w:sz w:val="26"/>
    </w:rPr>
  </w:style>
  <w:style w:type="character" w:customStyle="1" w:styleId="AlaotsikkoChar">
    <w:name w:val="Alaotsikko Char"/>
    <w:aliases w:val="väliotsikko Char"/>
    <w:basedOn w:val="Kappaleenoletusfontti"/>
    <w:link w:val="Alaotsikko"/>
    <w:uiPriority w:val="11"/>
    <w:rsid w:val="008043EE"/>
    <w:rPr>
      <w:rFonts w:ascii="Arial" w:eastAsiaTheme="minorEastAsia" w:hAnsi="Arial" w:cstheme="minorHAnsi"/>
      <w:bCs/>
      <w:sz w:val="26"/>
    </w:rPr>
  </w:style>
  <w:style w:type="character" w:styleId="Voimakas">
    <w:name w:val="Strong"/>
    <w:aliases w:val="korostus"/>
    <w:basedOn w:val="Kappaleenoletusfontti"/>
    <w:uiPriority w:val="22"/>
    <w:qFormat/>
    <w:rsid w:val="00BB1A5B"/>
    <w:rPr>
      <w:b/>
      <w:bCs/>
      <w:color w:val="9E2B1E"/>
    </w:rPr>
  </w:style>
  <w:style w:type="paragraph" w:styleId="Luettelokappale">
    <w:name w:val="List Paragraph"/>
    <w:aliases w:val="luettelo"/>
    <w:basedOn w:val="Normaali"/>
    <w:autoRedefine/>
    <w:uiPriority w:val="34"/>
    <w:qFormat/>
    <w:rsid w:val="00851C68"/>
    <w:pPr>
      <w:numPr>
        <w:numId w:val="6"/>
      </w:numPr>
      <w:spacing w:before="80" w:after="240" w:line="280" w:lineRule="exact"/>
      <w:contextualSpacing/>
    </w:pPr>
  </w:style>
  <w:style w:type="character" w:styleId="Hyperlinkki">
    <w:name w:val="Hyperlink"/>
    <w:basedOn w:val="Kappaleenoletusfontti"/>
    <w:uiPriority w:val="99"/>
    <w:unhideWhenUsed/>
    <w:rsid w:val="00FC33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C337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A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nu.laukkonen@evl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i.peltonen@evl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webropolsurveys.com/Participation/Public/63abd060-a06c-43ee-b0ed-e9ac8fc487b5?displayId=Fin219365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ampereenhiippakunta.fi/yhteystiedot/" TargetMode="External"/><Relationship Id="rId2" Type="http://schemas.openxmlformats.org/officeDocument/2006/relationships/hyperlink" Target="https://www.tampereenhiippakunta.fi/" TargetMode="External"/><Relationship Id="rId1" Type="http://schemas.openxmlformats.org/officeDocument/2006/relationships/hyperlink" Target="mailto:tampere.tuomiokapituli@evl.fi?subject=Yhteydenotto%20Tampereen%20hiipakunta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\Documents\pCloud%20Sync\Viestint&#228;toimisto\4-Tampereen%20hiippakunnan%20tuomiokapituli\EVL03%20Dokumenttipohjat\Tampereen-hiippakunta-dokumentt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E170CEF16825C4E9C45849E62AE559E" ma:contentTypeVersion="11" ma:contentTypeDescription="Luo uusi asiakirja." ma:contentTypeScope="" ma:versionID="d657450c904e85e92d58b993e36159a0">
  <xsd:schema xmlns:xsd="http://www.w3.org/2001/XMLSchema" xmlns:xs="http://www.w3.org/2001/XMLSchema" xmlns:p="http://schemas.microsoft.com/office/2006/metadata/properties" xmlns:ns3="cf8111e6-e3a5-4595-9986-51f777662d5d" xmlns:ns4="2a58ae3d-0099-4ed7-869a-5842e1cd4259" targetNamespace="http://schemas.microsoft.com/office/2006/metadata/properties" ma:root="true" ma:fieldsID="03abc58374281b2a6546abdbece22ebe" ns3:_="" ns4:_="">
    <xsd:import namespace="cf8111e6-e3a5-4595-9986-51f777662d5d"/>
    <xsd:import namespace="2a58ae3d-0099-4ed7-869a-5842e1cd42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11e6-e3a5-4595-9986-51f777662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ae3d-0099-4ed7-869a-5842e1cd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EC2F3-AAA8-4C20-B78B-081E27777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D340F2-E5BA-4EBD-B092-2A58AFD10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205601-BC2B-4DD4-B3E9-A4B30BC6C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7481A-0713-49D2-9D3B-DE84C86BD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111e6-e3a5-4595-9986-51f777662d5d"/>
    <ds:schemaRef ds:uri="2a58ae3d-0099-4ed7-869a-5842e1cd4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Tampereen-hiippakunta-dokumenttipohja</Template>
  <TotalTime>15</TotalTime>
  <Pages>1</Pages>
  <Words>133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Pitkänen</dc:creator>
  <cp:keywords/>
  <dc:description/>
  <cp:lastModifiedBy>Laukkonen Hannu</cp:lastModifiedBy>
  <cp:revision>25</cp:revision>
  <cp:lastPrinted>2021-03-12T15:05:00Z</cp:lastPrinted>
  <dcterms:created xsi:type="dcterms:W3CDTF">2021-03-12T14:53:00Z</dcterms:created>
  <dcterms:modified xsi:type="dcterms:W3CDTF">2021-03-13T06:50:00Z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0x0101004E170CEF16825C4E9C45849E62AE559E</vt:lpwstr>
  </property>
</Properties>
</file>