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8EF" w:rsidRDefault="00CE1C98" w:rsidP="003F5DC9">
      <w:pPr>
        <w:pStyle w:val="Otsikko"/>
      </w:pPr>
      <w:r>
        <w:t>Mentorointisopimus</w:t>
      </w:r>
    </w:p>
    <w:p w:rsidR="00CE1C98" w:rsidRDefault="00CE1C98" w:rsidP="00BB1A5B">
      <w:r w:rsidRPr="00CE1C98">
        <w:t>Mentori</w:t>
      </w:r>
      <w:r>
        <w:t>:</w:t>
      </w:r>
      <w:r w:rsidR="00507D06">
        <w:tab/>
      </w:r>
      <w:r w:rsidR="00507D06">
        <w:tab/>
      </w:r>
      <w:r>
        <w:t>Etunimi Sukunimi</w:t>
      </w:r>
      <w:r w:rsidR="00507D06">
        <w:br/>
      </w:r>
      <w:r w:rsidRPr="00CE1C98">
        <w:t>Mentoroitava</w:t>
      </w:r>
      <w:r>
        <w:t>:</w:t>
      </w:r>
      <w:r w:rsidR="00507D06">
        <w:tab/>
      </w:r>
      <w:r>
        <w:t>Etunimi Sukunimi</w:t>
      </w:r>
    </w:p>
    <w:p w:rsidR="00FB1027" w:rsidRDefault="00CE1C98" w:rsidP="00AF7D53">
      <w:r>
        <w:br/>
        <w:t>M</w:t>
      </w:r>
      <w:r w:rsidRPr="00CE1C98">
        <w:t>entorointisuhtee</w:t>
      </w:r>
      <w:r>
        <w:t xml:space="preserve">n </w:t>
      </w:r>
      <w:r w:rsidRPr="00CE1C98">
        <w:t>tavoittee</w:t>
      </w:r>
      <w:r>
        <w:t>t</w:t>
      </w:r>
      <w:r w:rsidR="003D3DDF">
        <w:t>:</w:t>
      </w:r>
    </w:p>
    <w:p w:rsidR="00957115" w:rsidRDefault="00CE1C98" w:rsidP="00FB1027">
      <w:pPr>
        <w:pStyle w:val="Luettelokappale"/>
      </w:pPr>
      <w:r>
        <w:t>tavoite</w:t>
      </w:r>
    </w:p>
    <w:p w:rsidR="00CE1C98" w:rsidRDefault="00CE1C98" w:rsidP="00957115">
      <w:pPr>
        <w:pStyle w:val="Luettelokappale"/>
      </w:pPr>
      <w:r>
        <w:t>tavoite</w:t>
      </w:r>
    </w:p>
    <w:p w:rsidR="00CE1C98" w:rsidRDefault="00CE1C98" w:rsidP="00CE1C98">
      <w:r w:rsidRPr="00CE1C98">
        <w:t>Suunniteltu mentoroinnin kesto</w:t>
      </w:r>
      <w:r w:rsidR="003D3DDF">
        <w:t>:</w:t>
      </w:r>
    </w:p>
    <w:p w:rsidR="00F667D0" w:rsidRDefault="003D3DDF" w:rsidP="00957115">
      <w:pPr>
        <w:pStyle w:val="Luettelokappale"/>
      </w:pPr>
      <w:r>
        <w:t>6 kk</w:t>
      </w:r>
    </w:p>
    <w:p w:rsidR="00F667D0" w:rsidRDefault="003D3DDF" w:rsidP="00957115">
      <w:pPr>
        <w:pStyle w:val="Luettelokappale"/>
      </w:pPr>
      <w:r>
        <w:t>12 kk</w:t>
      </w:r>
    </w:p>
    <w:p w:rsidR="003D3DDF" w:rsidRDefault="003D3DDF" w:rsidP="00957115">
      <w:pPr>
        <w:pStyle w:val="Luettelokappale"/>
      </w:pPr>
      <w:r>
        <w:t>muu, mikä?</w:t>
      </w:r>
    </w:p>
    <w:p w:rsidR="003D3DDF" w:rsidRDefault="003D3DDF" w:rsidP="003D3DDF">
      <w:r w:rsidRPr="00CE1C98">
        <w:t xml:space="preserve">Suunniteltu </w:t>
      </w:r>
      <w:r>
        <w:t>tapaamistiheys:</w:t>
      </w:r>
    </w:p>
    <w:p w:rsidR="003D3DDF" w:rsidRDefault="003D3DDF" w:rsidP="003D3DDF">
      <w:pPr>
        <w:pStyle w:val="Luettelokappale"/>
      </w:pPr>
      <w:r>
        <w:t>kerran kuukaudessa</w:t>
      </w:r>
    </w:p>
    <w:p w:rsidR="003D3DDF" w:rsidRDefault="003D3DDF" w:rsidP="003D3DDF">
      <w:pPr>
        <w:pStyle w:val="Luettelokappale"/>
      </w:pPr>
      <w:r>
        <w:t>muu, mikä?</w:t>
      </w:r>
    </w:p>
    <w:p w:rsidR="00663445" w:rsidRDefault="003D3DDF" w:rsidP="00663445">
      <w:r w:rsidRPr="003D3DDF">
        <w:t>Muut sovitut asiat (pelisäännöt esim. korvausten suhteen):</w:t>
      </w:r>
    </w:p>
    <w:p w:rsidR="00663445" w:rsidRDefault="003D3DDF" w:rsidP="00663445">
      <w:pPr>
        <w:pStyle w:val="Luettelokappale"/>
      </w:pPr>
      <w:r>
        <w:t>sovittu asia</w:t>
      </w:r>
    </w:p>
    <w:p w:rsidR="003D3DDF" w:rsidRDefault="003D3DDF" w:rsidP="00507D06">
      <w:pPr>
        <w:pStyle w:val="Luettelokappale"/>
      </w:pPr>
      <w:r>
        <w:t>sovittu asia</w:t>
      </w:r>
      <w:r w:rsidR="00507D06">
        <w:br/>
      </w:r>
    </w:p>
    <w:p w:rsidR="003D3DDF" w:rsidRDefault="003D3DDF" w:rsidP="003D3DDF">
      <w:r>
        <w:t>Olemme yhteisesti vastuussa siitä, ettei keskustelujamme viedä eteenpäin kolmansille osapuolille (vaitiolovelvollisuus).</w:t>
      </w:r>
    </w:p>
    <w:p w:rsidR="003D3DDF" w:rsidRDefault="003D3DDF" w:rsidP="003D3DDF">
      <w:r>
        <w:t>Mentori on etupäässä kehittäjäkumppani, neuvoja, innoittaja</w:t>
      </w:r>
      <w:r w:rsidR="00FE515F">
        <w:t xml:space="preserve"> ja</w:t>
      </w:r>
      <w:r>
        <w:t xml:space="preserve"> keskustelukumppani, joka tukemalla ja rohkaisemalla auttaa mentoroitavaa löytämään omat ratkaisunsa.</w:t>
      </w:r>
    </w:p>
    <w:p w:rsidR="007A7566" w:rsidRDefault="007A7566" w:rsidP="00475F1A"/>
    <w:p w:rsidR="00507D06" w:rsidRDefault="00507D06" w:rsidP="00475F1A">
      <w:r w:rsidRPr="00507D06">
        <w:t>Aika ja paikka</w:t>
      </w:r>
      <w:r>
        <w:t xml:space="preserve">: </w:t>
      </w:r>
      <w:r>
        <w:tab/>
        <w:t>Paikkakunta pp.kk.vvvv</w:t>
      </w:r>
    </w:p>
    <w:p w:rsidR="00507D06" w:rsidRPr="004501D2" w:rsidRDefault="00507D06" w:rsidP="00475F1A">
      <w:r>
        <w:t>Allekirjoitukset:</w:t>
      </w:r>
      <w:r>
        <w:br/>
      </w:r>
      <w:r>
        <w:br/>
      </w:r>
      <w:r>
        <w:br/>
      </w:r>
      <w:r w:rsidR="00FE515F">
        <w:br/>
      </w:r>
      <w:r w:rsidR="00FE515F">
        <w:br/>
      </w:r>
      <w:r>
        <w:br/>
        <w:t>Mentori</w:t>
      </w:r>
      <w:r>
        <w:tab/>
      </w:r>
      <w:r>
        <w:tab/>
        <w:t>Mentoroitava</w:t>
      </w:r>
    </w:p>
    <w:sectPr w:rsidR="00507D06" w:rsidRPr="004501D2" w:rsidSect="00764064">
      <w:headerReference w:type="default" r:id="rId8"/>
      <w:footerReference w:type="default" r:id="rId9"/>
      <w:pgSz w:w="11906" w:h="16838"/>
      <w:pgMar w:top="1417" w:right="1134" w:bottom="1417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324F" w:rsidRDefault="0073324F" w:rsidP="00EF2733">
      <w:pPr>
        <w:spacing w:before="0" w:line="240" w:lineRule="auto"/>
      </w:pPr>
      <w:r>
        <w:separator/>
      </w:r>
    </w:p>
  </w:endnote>
  <w:endnote w:type="continuationSeparator" w:id="0">
    <w:p w:rsidR="0073324F" w:rsidRDefault="0073324F" w:rsidP="00EF273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26D" w:rsidRPr="00DF226D" w:rsidRDefault="00D17F3E" w:rsidP="00E63C94">
    <w:pPr>
      <w:pStyle w:val="Alatunniste"/>
      <w:jc w:val="center"/>
      <w:rPr>
        <w:sz w:val="18"/>
        <w:szCs w:val="18"/>
      </w:rPr>
    </w:pPr>
    <w:r w:rsidRPr="004501D2">
      <w:rPr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-715645</wp:posOffset>
              </wp:positionH>
              <wp:positionV relativeFrom="paragraph">
                <wp:posOffset>227854</wp:posOffset>
              </wp:positionV>
              <wp:extent cx="7566025" cy="45085"/>
              <wp:effectExtent l="0" t="0" r="0" b="0"/>
              <wp:wrapNone/>
              <wp:docPr id="2" name="Suorakulmio 2" descr="Alatunnisteen yhteystiedot löytyvät netistä: tampereenhiippakunta.fi/yhteystiedo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566025" cy="45085"/>
                      </a:xfrm>
                      <a:prstGeom prst="rect">
                        <a:avLst/>
                      </a:prstGeom>
                      <a:solidFill>
                        <a:srgbClr val="81AE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F56F21" id="Suorakulmio 2" o:spid="_x0000_s1026" alt="Alatunnisteen yhteystiedot löytyvät netistä: tampereenhiippakunta.fi/yhteystiedot" style="position:absolute;margin-left:-56.35pt;margin-top:17.95pt;width:595.75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" fillcolor="#81ae38" stroked="f" strokeweight="1pt"/>
          </w:pict>
        </mc:Fallback>
      </mc:AlternateContent>
    </w:r>
    <w:r>
      <w:rPr>
        <w:b/>
        <w:bCs/>
      </w:rPr>
      <w:br/>
    </w:r>
    <w:r w:rsidRPr="00D17F3E">
      <w:rPr>
        <w:b/>
        <w:bCs/>
        <w:sz w:val="24"/>
        <w:szCs w:val="24"/>
      </w:rPr>
      <w:br/>
    </w:r>
    <w:r w:rsidR="00DF226D" w:rsidRPr="00764064">
      <w:rPr>
        <w:b/>
        <w:bCs/>
        <w:sz w:val="18"/>
        <w:szCs w:val="18"/>
      </w:rPr>
      <w:t>Tampereen hiippakunta</w:t>
    </w:r>
    <w:r w:rsidR="00E5690A" w:rsidRPr="00764064">
      <w:rPr>
        <w:b/>
        <w:bCs/>
        <w:sz w:val="18"/>
        <w:szCs w:val="18"/>
      </w:rPr>
      <w:t xml:space="preserve"> </w:t>
    </w:r>
    <w:r w:rsidR="00764064">
      <w:rPr>
        <w:sz w:val="18"/>
        <w:szCs w:val="18"/>
      </w:rPr>
      <w:t xml:space="preserve">    </w:t>
    </w:r>
    <w:r w:rsidR="00DF226D" w:rsidRPr="005C50EB">
      <w:rPr>
        <w:sz w:val="18"/>
        <w:szCs w:val="18"/>
      </w:rPr>
      <w:t>The Diocese of Tampere</w:t>
    </w:r>
    <w:r w:rsidR="00DF226D">
      <w:rPr>
        <w:sz w:val="18"/>
        <w:szCs w:val="18"/>
      </w:rPr>
      <w:br/>
    </w:r>
    <w:r w:rsidR="004501D2" w:rsidRPr="007E1F20">
      <w:rPr>
        <w:sz w:val="12"/>
        <w:szCs w:val="12"/>
      </w:rPr>
      <w:br/>
    </w:r>
    <w:r w:rsidR="00E5690A" w:rsidRPr="005C50EB">
      <w:rPr>
        <w:sz w:val="14"/>
        <w:szCs w:val="14"/>
      </w:rPr>
      <w:t>V</w:t>
    </w:r>
    <w:r w:rsidR="001C0649" w:rsidRPr="005C50EB">
      <w:rPr>
        <w:sz w:val="14"/>
        <w:szCs w:val="14"/>
      </w:rPr>
      <w:t>erkossa:</w:t>
    </w:r>
    <w:r w:rsidR="00475F1A" w:rsidRPr="00764064">
      <w:rPr>
        <w:color w:val="808080" w:themeColor="background1" w:themeShade="80"/>
        <w:sz w:val="16"/>
        <w:szCs w:val="16"/>
      </w:rPr>
      <w:br/>
    </w:r>
    <w:r w:rsidR="001C0649" w:rsidRPr="00764064">
      <w:rPr>
        <w:color w:val="808080" w:themeColor="background1" w:themeShade="80"/>
        <w:sz w:val="4"/>
        <w:szCs w:val="4"/>
      </w:rPr>
      <w:br/>
    </w:r>
    <w:hyperlink r:id="rId1" w:history="1">
      <w:r w:rsidR="00DF226D" w:rsidRPr="00764064">
        <w:rPr>
          <w:rStyle w:val="Hyperlinkki"/>
          <w:color w:val="auto"/>
          <w:sz w:val="16"/>
          <w:szCs w:val="16"/>
        </w:rPr>
        <w:t>tampere.tuomiokapituli@evl.fi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2" w:history="1">
      <w:r w:rsidR="00DF226D" w:rsidRPr="00764064">
        <w:rPr>
          <w:rStyle w:val="Hyperlinkki"/>
          <w:color w:val="auto"/>
          <w:sz w:val="16"/>
          <w:szCs w:val="16"/>
        </w:rPr>
        <w:t>tampereenhiippakunta.fi</w:t>
      </w:r>
    </w:hyperlink>
    <w:r w:rsidR="00E63C94" w:rsidRPr="00764064">
      <w:rPr>
        <w:b/>
        <w:bCs/>
        <w:sz w:val="16"/>
        <w:szCs w:val="16"/>
      </w:rPr>
      <w:t xml:space="preserve"> </w:t>
    </w:r>
    <w:r w:rsidR="00E63C94" w:rsidRPr="00764064">
      <w:rPr>
        <w:sz w:val="16"/>
        <w:szCs w:val="16"/>
      </w:rPr>
      <w:t xml:space="preserve"> </w:t>
    </w:r>
    <w:r w:rsidR="00E63C94" w:rsidRPr="00764064">
      <w:rPr>
        <w:rFonts w:cs="Arial"/>
        <w:b/>
        <w:bCs/>
        <w:color w:val="9E2B1E"/>
        <w:sz w:val="16"/>
        <w:szCs w:val="16"/>
      </w:rPr>
      <w:t>▪</w:t>
    </w:r>
    <w:r w:rsidR="00E63C94" w:rsidRPr="00764064">
      <w:rPr>
        <w:sz w:val="16"/>
        <w:szCs w:val="16"/>
      </w:rPr>
      <w:t xml:space="preserve">  </w:t>
    </w:r>
    <w:hyperlink r:id="rId3" w:history="1">
      <w:r w:rsidR="00475F1A" w:rsidRPr="00764064">
        <w:rPr>
          <w:rStyle w:val="Hyperlinkki"/>
          <w:color w:val="auto"/>
          <w:sz w:val="16"/>
          <w:szCs w:val="16"/>
        </w:rPr>
        <w:t>tampereenhiippakunta.fi/yhteystiedot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324F" w:rsidRDefault="0073324F" w:rsidP="00EF2733">
      <w:pPr>
        <w:spacing w:before="0" w:line="240" w:lineRule="auto"/>
      </w:pPr>
      <w:r>
        <w:separator/>
      </w:r>
    </w:p>
  </w:footnote>
  <w:footnote w:type="continuationSeparator" w:id="0">
    <w:p w:rsidR="0073324F" w:rsidRDefault="0073324F" w:rsidP="00EF2733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2733" w:rsidRDefault="00EF2733">
    <w:pPr>
      <w:pStyle w:val="Yltunniste"/>
    </w:pPr>
    <w:r>
      <w:rPr>
        <w:noProof/>
      </w:rPr>
      <w:drawing>
        <wp:inline distT="0" distB="0" distL="0" distR="0">
          <wp:extent cx="2340000" cy="248400"/>
          <wp:effectExtent l="0" t="0" r="3175" b="0"/>
          <wp:docPr id="1" name="Kuva 1" descr="Tampereen hiippakunn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een-hiippakunta-tunnus-vaaka-65m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0000" cy="24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515C">
      <w:tab/>
    </w:r>
    <w:r w:rsidR="00EE515C">
      <w:tab/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PAGE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1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 xml:space="preserve"> </w:t>
    </w:r>
    <w:r w:rsidR="00A457AB">
      <w:rPr>
        <w:color w:val="A6A6A6" w:themeColor="background1" w:themeShade="A6"/>
        <w:sz w:val="16"/>
        <w:szCs w:val="16"/>
      </w:rPr>
      <w:t>(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begin"/>
    </w:r>
    <w:r w:rsidR="00A457AB" w:rsidRPr="00A457AB">
      <w:rPr>
        <w:b/>
        <w:bCs/>
        <w:color w:val="A6A6A6" w:themeColor="background1" w:themeShade="A6"/>
        <w:sz w:val="16"/>
        <w:szCs w:val="16"/>
      </w:rPr>
      <w:instrText>NUMPAGES  \* Arabic  \* MERGEFORMAT</w:instrTex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separate"/>
    </w:r>
    <w:r w:rsidR="00A457AB" w:rsidRPr="00A457AB">
      <w:rPr>
        <w:b/>
        <w:bCs/>
        <w:color w:val="A6A6A6" w:themeColor="background1" w:themeShade="A6"/>
        <w:sz w:val="16"/>
        <w:szCs w:val="16"/>
      </w:rPr>
      <w:t>2</w:t>
    </w:r>
    <w:r w:rsidR="00A457AB" w:rsidRPr="00A457AB">
      <w:rPr>
        <w:b/>
        <w:bCs/>
        <w:color w:val="A6A6A6" w:themeColor="background1" w:themeShade="A6"/>
        <w:sz w:val="16"/>
        <w:szCs w:val="16"/>
      </w:rPr>
      <w:fldChar w:fldCharType="end"/>
    </w:r>
    <w:r w:rsidR="00A457AB" w:rsidRPr="00A457AB">
      <w:rPr>
        <w:color w:val="A6A6A6" w:themeColor="background1" w:themeShade="A6"/>
        <w:sz w:val="16"/>
        <w:szCs w:val="16"/>
      </w:rPr>
      <w:t>)</w:t>
    </w:r>
  </w:p>
  <w:p w:rsidR="00AD163A" w:rsidRDefault="00EE515C">
    <w:pPr>
      <w:pStyle w:val="Yltunniste"/>
    </w:pPr>
    <w:r>
      <w:br/>
    </w:r>
  </w:p>
  <w:p w:rsidR="00AD163A" w:rsidRDefault="00AD163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47F9F"/>
    <w:multiLevelType w:val="hybridMultilevel"/>
    <w:tmpl w:val="79E23030"/>
    <w:lvl w:ilvl="0" w:tplc="F8741186">
      <w:start w:val="1"/>
      <w:numFmt w:val="bullet"/>
      <w:pStyle w:val="Luettelokappale"/>
      <w:lvlText w:val="▪"/>
      <w:lvlJc w:val="left"/>
      <w:pPr>
        <w:ind w:left="1174" w:hanging="360"/>
      </w:pPr>
      <w:rPr>
        <w:rFonts w:ascii="Arial" w:hAnsi="Arial" w:hint="default"/>
        <w:color w:val="9E2B1E"/>
      </w:rPr>
    </w:lvl>
    <w:lvl w:ilvl="1" w:tplc="040B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67"/>
    <w:rsid w:val="000E1AA6"/>
    <w:rsid w:val="00171AA7"/>
    <w:rsid w:val="0017368C"/>
    <w:rsid w:val="001951E8"/>
    <w:rsid w:val="001C0649"/>
    <w:rsid w:val="002B4791"/>
    <w:rsid w:val="00300D7C"/>
    <w:rsid w:val="003577A0"/>
    <w:rsid w:val="003D3DDF"/>
    <w:rsid w:val="003F5DC9"/>
    <w:rsid w:val="004501D2"/>
    <w:rsid w:val="00475F1A"/>
    <w:rsid w:val="00507D06"/>
    <w:rsid w:val="005C50EB"/>
    <w:rsid w:val="0063755E"/>
    <w:rsid w:val="00663445"/>
    <w:rsid w:val="00691303"/>
    <w:rsid w:val="006E72A3"/>
    <w:rsid w:val="0073324F"/>
    <w:rsid w:val="00764064"/>
    <w:rsid w:val="007A7566"/>
    <w:rsid w:val="007E1F20"/>
    <w:rsid w:val="00874B66"/>
    <w:rsid w:val="00957115"/>
    <w:rsid w:val="00976B16"/>
    <w:rsid w:val="00A44621"/>
    <w:rsid w:val="00A457AB"/>
    <w:rsid w:val="00AD163A"/>
    <w:rsid w:val="00AF7D53"/>
    <w:rsid w:val="00B81EE6"/>
    <w:rsid w:val="00BB1A5B"/>
    <w:rsid w:val="00CE1C98"/>
    <w:rsid w:val="00D17F3E"/>
    <w:rsid w:val="00D87467"/>
    <w:rsid w:val="00DB08EF"/>
    <w:rsid w:val="00DF226D"/>
    <w:rsid w:val="00E5690A"/>
    <w:rsid w:val="00E63C94"/>
    <w:rsid w:val="00E96AE6"/>
    <w:rsid w:val="00EA33B8"/>
    <w:rsid w:val="00EE515C"/>
    <w:rsid w:val="00EF2733"/>
    <w:rsid w:val="00F55325"/>
    <w:rsid w:val="00F667D0"/>
    <w:rsid w:val="00FB1027"/>
    <w:rsid w:val="00FB14B8"/>
    <w:rsid w:val="00FC337B"/>
    <w:rsid w:val="00FD4D3F"/>
    <w:rsid w:val="00FE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A25D6A-9C6B-4326-B9F4-52191A5C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ali"/>
    <w:qFormat/>
    <w:rsid w:val="0017368C"/>
    <w:pPr>
      <w:spacing w:before="160" w:after="0"/>
    </w:pPr>
    <w:rPr>
      <w:rFonts w:ascii="Arial" w:hAnsi="Arial" w:cstheme="minorHAns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F2733"/>
  </w:style>
  <w:style w:type="paragraph" w:styleId="Alatunniste">
    <w:name w:val="footer"/>
    <w:basedOn w:val="Normaali"/>
    <w:link w:val="AlatunnisteChar"/>
    <w:uiPriority w:val="99"/>
    <w:unhideWhenUsed/>
    <w:rsid w:val="00EF2733"/>
    <w:pPr>
      <w:tabs>
        <w:tab w:val="center" w:pos="4819"/>
        <w:tab w:val="right" w:pos="9638"/>
      </w:tabs>
      <w:spacing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F2733"/>
  </w:style>
  <w:style w:type="paragraph" w:styleId="Eivli">
    <w:name w:val="No Spacing"/>
    <w:aliases w:val="ei väliä"/>
    <w:autoRedefine/>
    <w:uiPriority w:val="1"/>
    <w:qFormat/>
    <w:rsid w:val="00FB14B8"/>
    <w:pPr>
      <w:spacing w:after="0" w:line="240" w:lineRule="auto"/>
    </w:pPr>
    <w:rPr>
      <w:rFonts w:ascii="Arial" w:hAnsi="Arial" w:cstheme="minorHAnsi"/>
    </w:rPr>
  </w:style>
  <w:style w:type="paragraph" w:styleId="Otsikko">
    <w:name w:val="Title"/>
    <w:aliases w:val="pääotsikko"/>
    <w:basedOn w:val="Normaali"/>
    <w:next w:val="Normaali"/>
    <w:link w:val="OtsikkoChar"/>
    <w:autoRedefine/>
    <w:uiPriority w:val="10"/>
    <w:qFormat/>
    <w:rsid w:val="00EE515C"/>
    <w:pPr>
      <w:spacing w:before="800" w:after="60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OtsikkoChar">
    <w:name w:val="Otsikko Char"/>
    <w:aliases w:val="pääotsikko Char"/>
    <w:basedOn w:val="Kappaleenoletusfontti"/>
    <w:link w:val="Otsikko"/>
    <w:uiPriority w:val="10"/>
    <w:rsid w:val="00EE515C"/>
    <w:rPr>
      <w:rFonts w:ascii="Arial" w:eastAsiaTheme="majorEastAsia" w:hAnsi="Arial" w:cstheme="majorBidi"/>
      <w:spacing w:val="-10"/>
      <w:kern w:val="28"/>
      <w:sz w:val="44"/>
      <w:szCs w:val="56"/>
    </w:rPr>
  </w:style>
  <w:style w:type="paragraph" w:styleId="Alaotsikko">
    <w:name w:val="Subtitle"/>
    <w:aliases w:val="väliotsikko"/>
    <w:basedOn w:val="Normaali"/>
    <w:next w:val="Normaali"/>
    <w:link w:val="AlaotsikkoChar"/>
    <w:autoRedefine/>
    <w:uiPriority w:val="11"/>
    <w:qFormat/>
    <w:rsid w:val="00475F1A"/>
    <w:pPr>
      <w:numPr>
        <w:ilvl w:val="1"/>
      </w:numPr>
      <w:spacing w:before="280" w:after="200"/>
    </w:pPr>
    <w:rPr>
      <w:rFonts w:eastAsiaTheme="minorEastAsia"/>
      <w:b/>
      <w:sz w:val="26"/>
    </w:rPr>
  </w:style>
  <w:style w:type="character" w:customStyle="1" w:styleId="AlaotsikkoChar">
    <w:name w:val="Alaotsikko Char"/>
    <w:aliases w:val="väliotsikko Char"/>
    <w:basedOn w:val="Kappaleenoletusfontti"/>
    <w:link w:val="Alaotsikko"/>
    <w:uiPriority w:val="11"/>
    <w:rsid w:val="00475F1A"/>
    <w:rPr>
      <w:rFonts w:ascii="Arial" w:eastAsiaTheme="minorEastAsia" w:hAnsi="Arial" w:cstheme="minorHAnsi"/>
      <w:b/>
      <w:sz w:val="26"/>
    </w:rPr>
  </w:style>
  <w:style w:type="character" w:styleId="Voimakas">
    <w:name w:val="Strong"/>
    <w:aliases w:val="korostus"/>
    <w:basedOn w:val="Kappaleenoletusfontti"/>
    <w:uiPriority w:val="22"/>
    <w:qFormat/>
    <w:rsid w:val="00BB1A5B"/>
    <w:rPr>
      <w:b/>
      <w:bCs/>
      <w:color w:val="9E2B1E"/>
    </w:rPr>
  </w:style>
  <w:style w:type="paragraph" w:styleId="Luettelokappale">
    <w:name w:val="List Paragraph"/>
    <w:aliases w:val="luettelo"/>
    <w:basedOn w:val="Normaali"/>
    <w:autoRedefine/>
    <w:uiPriority w:val="34"/>
    <w:qFormat/>
    <w:rsid w:val="0017368C"/>
    <w:pPr>
      <w:numPr>
        <w:numId w:val="1"/>
      </w:numPr>
      <w:spacing w:before="0" w:after="240" w:line="340" w:lineRule="exact"/>
      <w:ind w:left="340" w:hanging="170"/>
      <w:contextualSpacing/>
    </w:pPr>
  </w:style>
  <w:style w:type="character" w:styleId="Hyperlinkki">
    <w:name w:val="Hyperlink"/>
    <w:basedOn w:val="Kappaleenoletusfontti"/>
    <w:uiPriority w:val="99"/>
    <w:unhideWhenUsed/>
    <w:rsid w:val="00FC337B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C337B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A75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ampereenhiippakunta.fi/yhteystiedot/" TargetMode="External"/><Relationship Id="rId2" Type="http://schemas.openxmlformats.org/officeDocument/2006/relationships/hyperlink" Target="https://www.tampereenhiippakunta.fi/" TargetMode="External"/><Relationship Id="rId1" Type="http://schemas.openxmlformats.org/officeDocument/2006/relationships/hyperlink" Target="mailto:tampere.tuomiokapituli@evl.fi?subject=Yhteydenotto%20Tampereen%20hiipakuntaa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\Documents\pCloud%20Sync\Viestint&#228;toimisto\4-Tampereen%20hiippakunnan%20tuomiokapituli\EVL04%20Lomakkeet\mentorointisopimus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C457-3F9F-4480-94C6-55319CE7C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mentorointisopimus.dotx</Template>
  <TotalTime>0</TotalTime>
  <Pages>1</Pages>
  <Words>76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Kimmo Pitkänen</dc:creator>
  <cp:keywords/>
  <dc:description/>
  <cp:lastModifiedBy>Kimmo Pitkänen</cp:lastModifiedBy>
  <cp:revision>1</cp:revision>
  <cp:lastPrinted>2020-01-16T12:07:00Z</cp:lastPrinted>
  <dcterms:created xsi:type="dcterms:W3CDTF">2020-04-22T11:24:00Z</dcterms:created>
  <dcterms:modified xsi:type="dcterms:W3CDTF">2020-04-22T11:24:00Z</dcterms:modified>
</cp:coreProperties>
</file>